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0"/>
        <w:gridCol w:w="5500"/>
      </w:tblGrid>
      <w:tr w:rsidR="00F71DE8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500" w:type="dxa"/>
          </w:tcPr>
          <w:p w:rsidR="00F71DE8" w:rsidRDefault="00F71DE8" w:rsidP="00F71DE8">
            <w:pPr>
              <w:ind w:left="138" w:right="138"/>
            </w:pPr>
            <w:bookmarkStart w:id="0" w:name="_GoBack"/>
            <w:bookmarkEnd w:id="0"/>
          </w:p>
        </w:tc>
        <w:tc>
          <w:tcPr>
            <w:tcW w:w="5500" w:type="dxa"/>
          </w:tcPr>
          <w:p w:rsidR="00F71DE8" w:rsidRDefault="00F71DE8" w:rsidP="00F71DE8">
            <w:pPr>
              <w:ind w:left="138" w:right="138"/>
            </w:pPr>
          </w:p>
        </w:tc>
      </w:tr>
      <w:tr w:rsidR="00F71DE8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500" w:type="dxa"/>
          </w:tcPr>
          <w:p w:rsidR="00F71DE8" w:rsidRDefault="00F71DE8" w:rsidP="00F71DE8">
            <w:pPr>
              <w:ind w:left="138" w:right="138"/>
            </w:pPr>
          </w:p>
        </w:tc>
        <w:tc>
          <w:tcPr>
            <w:tcW w:w="5500" w:type="dxa"/>
          </w:tcPr>
          <w:p w:rsidR="00F71DE8" w:rsidRDefault="00F71DE8" w:rsidP="00F71DE8">
            <w:pPr>
              <w:ind w:left="138" w:right="138"/>
            </w:pPr>
          </w:p>
        </w:tc>
      </w:tr>
      <w:tr w:rsidR="00F71DE8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500" w:type="dxa"/>
          </w:tcPr>
          <w:p w:rsidR="00F71DE8" w:rsidRDefault="00F71DE8" w:rsidP="00F71DE8">
            <w:pPr>
              <w:ind w:left="138" w:right="138"/>
            </w:pPr>
          </w:p>
        </w:tc>
        <w:tc>
          <w:tcPr>
            <w:tcW w:w="5500" w:type="dxa"/>
          </w:tcPr>
          <w:p w:rsidR="00F71DE8" w:rsidRDefault="00F71DE8" w:rsidP="00F71DE8">
            <w:pPr>
              <w:ind w:left="138" w:right="138"/>
            </w:pPr>
          </w:p>
        </w:tc>
      </w:tr>
      <w:tr w:rsidR="00F71DE8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500" w:type="dxa"/>
          </w:tcPr>
          <w:p w:rsidR="00F71DE8" w:rsidRDefault="00F71DE8" w:rsidP="00F71DE8">
            <w:pPr>
              <w:ind w:left="138" w:right="138"/>
            </w:pPr>
          </w:p>
        </w:tc>
        <w:tc>
          <w:tcPr>
            <w:tcW w:w="5500" w:type="dxa"/>
          </w:tcPr>
          <w:p w:rsidR="00F71DE8" w:rsidRDefault="00F71DE8" w:rsidP="00F71DE8">
            <w:pPr>
              <w:ind w:left="138" w:right="138"/>
            </w:pPr>
          </w:p>
        </w:tc>
      </w:tr>
      <w:tr w:rsidR="00F71DE8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500" w:type="dxa"/>
          </w:tcPr>
          <w:p w:rsidR="00F71DE8" w:rsidRDefault="00F71DE8" w:rsidP="00F71DE8">
            <w:pPr>
              <w:ind w:left="138" w:right="138"/>
            </w:pPr>
          </w:p>
        </w:tc>
        <w:tc>
          <w:tcPr>
            <w:tcW w:w="5500" w:type="dxa"/>
          </w:tcPr>
          <w:p w:rsidR="00F71DE8" w:rsidRDefault="00F71DE8" w:rsidP="00F71DE8">
            <w:pPr>
              <w:ind w:left="138" w:right="138"/>
            </w:pPr>
          </w:p>
        </w:tc>
      </w:tr>
      <w:tr w:rsidR="00F71DE8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500" w:type="dxa"/>
          </w:tcPr>
          <w:p w:rsidR="00F71DE8" w:rsidRDefault="00F71DE8" w:rsidP="00F71DE8">
            <w:pPr>
              <w:ind w:left="138" w:right="138"/>
            </w:pPr>
          </w:p>
        </w:tc>
        <w:tc>
          <w:tcPr>
            <w:tcW w:w="5500" w:type="dxa"/>
          </w:tcPr>
          <w:p w:rsidR="00F71DE8" w:rsidRDefault="00F71DE8" w:rsidP="00F71DE8">
            <w:pPr>
              <w:ind w:left="138" w:right="138"/>
            </w:pPr>
          </w:p>
        </w:tc>
      </w:tr>
    </w:tbl>
    <w:p w:rsidR="00F71DE8" w:rsidRPr="00F71DE8" w:rsidRDefault="00F71DE8" w:rsidP="00F71DE8">
      <w:pPr>
        <w:ind w:left="138" w:right="138"/>
        <w:rPr>
          <w:vanish/>
        </w:rPr>
      </w:pPr>
    </w:p>
    <w:sectPr w:rsidR="00F71DE8" w:rsidRPr="00F71DE8" w:rsidSect="00F71DE8">
      <w:type w:val="continuous"/>
      <w:pgSz w:w="11906" w:h="16838"/>
      <w:pgMar w:top="1225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E8"/>
    <w:rsid w:val="0022272E"/>
    <w:rsid w:val="00C21448"/>
    <w:rsid w:val="00F7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1367564-GP.dotx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Dreindl</dc:creator>
  <cp:keywords/>
  <dc:description/>
  <cp:lastModifiedBy>Benjamin Dreindl</cp:lastModifiedBy>
  <cp:revision>2</cp:revision>
  <dcterms:created xsi:type="dcterms:W3CDTF">2018-07-17T10:36:00Z</dcterms:created>
  <dcterms:modified xsi:type="dcterms:W3CDTF">2018-07-17T10:36:00Z</dcterms:modified>
</cp:coreProperties>
</file>